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1B" w:rsidRPr="002B1E20" w:rsidRDefault="002B1E20" w:rsidP="00F40276">
      <w:pPr>
        <w:rPr>
          <w:b/>
          <w:sz w:val="28"/>
          <w:szCs w:val="28"/>
        </w:rPr>
      </w:pPr>
      <w:r>
        <w:rPr>
          <w:b/>
          <w:sz w:val="28"/>
          <w:szCs w:val="28"/>
        </w:rPr>
        <w:t>AIDA Cruis</w:t>
      </w:r>
      <w:r w:rsidR="00354E57">
        <w:rPr>
          <w:b/>
          <w:sz w:val="28"/>
          <w:szCs w:val="28"/>
        </w:rPr>
        <w:t xml:space="preserve">es: </w:t>
      </w:r>
      <w:r w:rsidR="00404623">
        <w:rPr>
          <w:b/>
          <w:sz w:val="28"/>
          <w:szCs w:val="28"/>
        </w:rPr>
        <w:t>U</w:t>
      </w:r>
      <w:bookmarkStart w:id="0" w:name="_GoBack"/>
      <w:bookmarkEnd w:id="0"/>
      <w:r w:rsidR="00F729D5">
        <w:rPr>
          <w:b/>
          <w:sz w:val="28"/>
          <w:szCs w:val="28"/>
        </w:rPr>
        <w:t>mweltfreundliche Stromversorgung im Hamburger Hafen</w:t>
      </w:r>
      <w:r w:rsidR="00745CA0">
        <w:rPr>
          <w:b/>
          <w:sz w:val="28"/>
          <w:szCs w:val="28"/>
        </w:rPr>
        <w:t xml:space="preserve"> </w:t>
      </w:r>
    </w:p>
    <w:p w:rsidR="00755D04" w:rsidRPr="00F729D5" w:rsidRDefault="00745CA0" w:rsidP="00F40276">
      <w:pPr>
        <w:rPr>
          <w:sz w:val="24"/>
          <w:szCs w:val="24"/>
        </w:rPr>
      </w:pPr>
      <w:r w:rsidRPr="00F729D5">
        <w:rPr>
          <w:sz w:val="24"/>
          <w:szCs w:val="24"/>
        </w:rPr>
        <w:t xml:space="preserve">Bereits </w:t>
      </w:r>
      <w:r w:rsidR="00BA43F6" w:rsidRPr="00F729D5">
        <w:rPr>
          <w:sz w:val="24"/>
          <w:szCs w:val="24"/>
        </w:rPr>
        <w:t>2013</w:t>
      </w:r>
      <w:r w:rsidR="00F47E01" w:rsidRPr="00F729D5">
        <w:rPr>
          <w:sz w:val="24"/>
          <w:szCs w:val="24"/>
        </w:rPr>
        <w:t xml:space="preserve"> soll mit AIDAsol das erste Schiff der</w:t>
      </w:r>
      <w:r w:rsidRPr="00F729D5">
        <w:rPr>
          <w:sz w:val="24"/>
          <w:szCs w:val="24"/>
        </w:rPr>
        <w:t xml:space="preserve"> AIDA Flotte während der Liegezeit im Hamburger Hafen durch eine LNG Hybrid </w:t>
      </w:r>
      <w:proofErr w:type="spellStart"/>
      <w:r w:rsidRPr="00F729D5">
        <w:rPr>
          <w:sz w:val="24"/>
          <w:szCs w:val="24"/>
        </w:rPr>
        <w:t>Barge</w:t>
      </w:r>
      <w:proofErr w:type="spellEnd"/>
      <w:r w:rsidR="00F47E01" w:rsidRPr="00F729D5">
        <w:rPr>
          <w:sz w:val="24"/>
          <w:szCs w:val="24"/>
        </w:rPr>
        <w:t>,</w:t>
      </w:r>
      <w:r w:rsidRPr="00F729D5">
        <w:rPr>
          <w:sz w:val="24"/>
          <w:szCs w:val="24"/>
        </w:rPr>
        <w:t xml:space="preserve"> </w:t>
      </w:r>
      <w:r w:rsidR="00F47E01" w:rsidRPr="00F729D5">
        <w:rPr>
          <w:sz w:val="24"/>
          <w:szCs w:val="24"/>
        </w:rPr>
        <w:t xml:space="preserve">entwickelt von </w:t>
      </w:r>
      <w:r w:rsidRPr="00F729D5">
        <w:rPr>
          <w:sz w:val="24"/>
          <w:szCs w:val="24"/>
        </w:rPr>
        <w:t>der Firma Becker Marine</w:t>
      </w:r>
      <w:r w:rsidR="00F47E01" w:rsidRPr="00F729D5">
        <w:rPr>
          <w:sz w:val="24"/>
          <w:szCs w:val="24"/>
        </w:rPr>
        <w:t xml:space="preserve"> Systems,</w:t>
      </w:r>
      <w:r w:rsidRPr="00F729D5">
        <w:rPr>
          <w:sz w:val="24"/>
          <w:szCs w:val="24"/>
        </w:rPr>
        <w:t xml:space="preserve"> mi</w:t>
      </w:r>
      <w:r w:rsidR="00F47E01" w:rsidRPr="00F729D5">
        <w:rPr>
          <w:sz w:val="24"/>
          <w:szCs w:val="24"/>
        </w:rPr>
        <w:t>t elektrischer Energie versorgt werden</w:t>
      </w:r>
      <w:r w:rsidR="00BD39FB">
        <w:rPr>
          <w:sz w:val="24"/>
          <w:szCs w:val="24"/>
        </w:rPr>
        <w:t>.</w:t>
      </w:r>
      <w:r w:rsidRPr="00F729D5">
        <w:rPr>
          <w:sz w:val="24"/>
          <w:szCs w:val="24"/>
        </w:rPr>
        <w:t xml:space="preserve"> </w:t>
      </w:r>
    </w:p>
    <w:p w:rsidR="00BA43F6" w:rsidRPr="00F729D5" w:rsidRDefault="00BA43F6" w:rsidP="00F40276">
      <w:pPr>
        <w:rPr>
          <w:sz w:val="24"/>
          <w:szCs w:val="24"/>
        </w:rPr>
      </w:pPr>
    </w:p>
    <w:p w:rsidR="00F47E01" w:rsidRDefault="00F47E01" w:rsidP="00F40276">
      <w:pPr>
        <w:rPr>
          <w:sz w:val="24"/>
          <w:szCs w:val="24"/>
        </w:rPr>
      </w:pPr>
      <w:r w:rsidRPr="00F729D5">
        <w:rPr>
          <w:sz w:val="24"/>
          <w:szCs w:val="24"/>
        </w:rPr>
        <w:t xml:space="preserve">AIDA Cruises und Becker Marine Systems haben gemeinsam mit weiteren Partnern </w:t>
      </w:r>
      <w:r w:rsidR="00C27088" w:rsidRPr="00F729D5">
        <w:rPr>
          <w:sz w:val="24"/>
          <w:szCs w:val="24"/>
        </w:rPr>
        <w:t>ein zukunftsweisendes</w:t>
      </w:r>
      <w:r w:rsidR="00F729D5">
        <w:rPr>
          <w:sz w:val="24"/>
          <w:szCs w:val="24"/>
        </w:rPr>
        <w:t xml:space="preserve"> </w:t>
      </w:r>
      <w:r w:rsidR="00C27088" w:rsidRPr="00F729D5">
        <w:rPr>
          <w:sz w:val="24"/>
          <w:szCs w:val="24"/>
        </w:rPr>
        <w:t>Projekt</w:t>
      </w:r>
      <w:r w:rsidR="0073014A">
        <w:rPr>
          <w:sz w:val="24"/>
          <w:szCs w:val="24"/>
        </w:rPr>
        <w:t xml:space="preserve"> für eine energieschonende</w:t>
      </w:r>
      <w:r w:rsidRPr="00F729D5">
        <w:rPr>
          <w:sz w:val="24"/>
          <w:szCs w:val="24"/>
        </w:rPr>
        <w:t xml:space="preserve"> und </w:t>
      </w:r>
      <w:proofErr w:type="spellStart"/>
      <w:r w:rsidRPr="00F729D5">
        <w:rPr>
          <w:sz w:val="24"/>
          <w:szCs w:val="24"/>
        </w:rPr>
        <w:t>emissionsreduzierendere</w:t>
      </w:r>
      <w:proofErr w:type="spellEnd"/>
      <w:r w:rsidRPr="00F729D5">
        <w:rPr>
          <w:sz w:val="24"/>
          <w:szCs w:val="24"/>
        </w:rPr>
        <w:t xml:space="preserve"> Stromversorgung von Kreuzfahrtschiffen während der Liegezeit im Hamburger Hafen entwickelt.</w:t>
      </w:r>
    </w:p>
    <w:p w:rsidR="00BD39FB" w:rsidRDefault="00BD39FB" w:rsidP="00F40276">
      <w:pPr>
        <w:rPr>
          <w:sz w:val="24"/>
          <w:szCs w:val="24"/>
        </w:rPr>
      </w:pPr>
    </w:p>
    <w:p w:rsidR="00BD39FB" w:rsidRDefault="00BD39FB" w:rsidP="00F40276">
      <w:pPr>
        <w:rPr>
          <w:sz w:val="24"/>
          <w:szCs w:val="24"/>
        </w:rPr>
      </w:pPr>
      <w:r w:rsidRPr="00BD39FB">
        <w:rPr>
          <w:sz w:val="24"/>
          <w:szCs w:val="24"/>
        </w:rPr>
        <w:t>„Wir fahren heute bereits</w:t>
      </w:r>
      <w:r w:rsidR="008457B4">
        <w:rPr>
          <w:sz w:val="24"/>
          <w:szCs w:val="24"/>
        </w:rPr>
        <w:t xml:space="preserve"> mit 3-Liter-Schiffen. Die AIDA </w:t>
      </w:r>
      <w:r w:rsidRPr="00BD39FB">
        <w:rPr>
          <w:sz w:val="24"/>
          <w:szCs w:val="24"/>
        </w:rPr>
        <w:t xml:space="preserve">Flotte ist für den Einsatz von Landstrom vorbereitet. Mit dem Einsatz der LNG Hybrid </w:t>
      </w:r>
      <w:proofErr w:type="spellStart"/>
      <w:r w:rsidRPr="00BD39FB">
        <w:rPr>
          <w:sz w:val="24"/>
          <w:szCs w:val="24"/>
        </w:rPr>
        <w:t>Barge</w:t>
      </w:r>
      <w:proofErr w:type="spellEnd"/>
      <w:r w:rsidRPr="00BD39FB">
        <w:rPr>
          <w:sz w:val="24"/>
          <w:szCs w:val="24"/>
        </w:rPr>
        <w:t xml:space="preserve"> haben wir eine weitere flexible Lösung gefunden, die zeigt wie modernste Umwelttechnologie wirtschaftlich er</w:t>
      </w:r>
      <w:r w:rsidR="008457B4">
        <w:rPr>
          <w:sz w:val="24"/>
          <w:szCs w:val="24"/>
        </w:rPr>
        <w:t>folgreich genutzt werden kann,“</w:t>
      </w:r>
      <w:r w:rsidRPr="00BD39FB">
        <w:rPr>
          <w:sz w:val="24"/>
          <w:szCs w:val="24"/>
        </w:rPr>
        <w:t xml:space="preserve"> unterstreicht Michael Ungerer, </w:t>
      </w:r>
      <w:proofErr w:type="spellStart"/>
      <w:r w:rsidRPr="00BD39FB">
        <w:rPr>
          <w:sz w:val="24"/>
          <w:szCs w:val="24"/>
        </w:rPr>
        <w:t>President</w:t>
      </w:r>
      <w:proofErr w:type="spellEnd"/>
      <w:r w:rsidRPr="00BD39FB">
        <w:rPr>
          <w:sz w:val="24"/>
          <w:szCs w:val="24"/>
        </w:rPr>
        <w:t xml:space="preserve"> AIDA Cruises.</w:t>
      </w:r>
    </w:p>
    <w:p w:rsidR="00BD39FB" w:rsidRPr="00F729D5" w:rsidRDefault="00BD39FB" w:rsidP="00F40276">
      <w:pPr>
        <w:rPr>
          <w:sz w:val="24"/>
          <w:szCs w:val="24"/>
        </w:rPr>
      </w:pPr>
    </w:p>
    <w:p w:rsidR="00C27088" w:rsidRPr="00F729D5" w:rsidRDefault="003410C7" w:rsidP="00F40276">
      <w:pPr>
        <w:rPr>
          <w:sz w:val="24"/>
          <w:szCs w:val="24"/>
        </w:rPr>
      </w:pPr>
      <w:r w:rsidRPr="00F729D5">
        <w:rPr>
          <w:sz w:val="24"/>
          <w:szCs w:val="24"/>
        </w:rPr>
        <w:t>Becker Marine Systems stellt</w:t>
      </w:r>
      <w:r w:rsidR="00F47E01" w:rsidRPr="00F729D5">
        <w:rPr>
          <w:sz w:val="24"/>
          <w:szCs w:val="24"/>
        </w:rPr>
        <w:t xml:space="preserve"> mit der </w:t>
      </w:r>
      <w:r w:rsidR="00C27088" w:rsidRPr="00F729D5">
        <w:rPr>
          <w:sz w:val="24"/>
          <w:szCs w:val="24"/>
        </w:rPr>
        <w:t xml:space="preserve">LNG Hybrid </w:t>
      </w:r>
      <w:proofErr w:type="spellStart"/>
      <w:r w:rsidR="00C27088" w:rsidRPr="00F729D5">
        <w:rPr>
          <w:sz w:val="24"/>
          <w:szCs w:val="24"/>
        </w:rPr>
        <w:t>Barge</w:t>
      </w:r>
      <w:proofErr w:type="spellEnd"/>
      <w:r w:rsidR="00C27088" w:rsidRPr="00F729D5">
        <w:rPr>
          <w:sz w:val="24"/>
          <w:szCs w:val="24"/>
        </w:rPr>
        <w:t xml:space="preserve"> die</w:t>
      </w:r>
      <w:r w:rsidRPr="00F729D5">
        <w:rPr>
          <w:sz w:val="24"/>
          <w:szCs w:val="24"/>
        </w:rPr>
        <w:t xml:space="preserve"> tec</w:t>
      </w:r>
      <w:r w:rsidR="00C27088" w:rsidRPr="00F729D5">
        <w:rPr>
          <w:sz w:val="24"/>
          <w:szCs w:val="24"/>
        </w:rPr>
        <w:t xml:space="preserve">hnische Lösung </w:t>
      </w:r>
      <w:r w:rsidRPr="00F729D5">
        <w:rPr>
          <w:sz w:val="24"/>
          <w:szCs w:val="24"/>
        </w:rPr>
        <w:t xml:space="preserve">zur Verfügung und AIDA </w:t>
      </w:r>
      <w:r w:rsidR="008457B4" w:rsidRPr="00F729D5">
        <w:rPr>
          <w:sz w:val="24"/>
          <w:szCs w:val="24"/>
        </w:rPr>
        <w:t>Cruises</w:t>
      </w:r>
      <w:r w:rsidRPr="00F729D5">
        <w:rPr>
          <w:sz w:val="24"/>
          <w:szCs w:val="24"/>
        </w:rPr>
        <w:t xml:space="preserve">, eines der führenden Kreuzfahrtunternehmen im Bereich </w:t>
      </w:r>
      <w:r w:rsidR="0073014A">
        <w:rPr>
          <w:sz w:val="24"/>
          <w:szCs w:val="24"/>
        </w:rPr>
        <w:t>Umwelttechnik, liefert das Know-h</w:t>
      </w:r>
      <w:r w:rsidRPr="00F729D5">
        <w:rPr>
          <w:sz w:val="24"/>
          <w:szCs w:val="24"/>
        </w:rPr>
        <w:t>ow in Bezug auf die besonderen Anford</w:t>
      </w:r>
      <w:r w:rsidR="00C27088" w:rsidRPr="00F729D5">
        <w:rPr>
          <w:sz w:val="24"/>
          <w:szCs w:val="24"/>
        </w:rPr>
        <w:t>erungen von Kreuzfahrtschiffen.</w:t>
      </w:r>
      <w:r w:rsidR="00F729D5">
        <w:rPr>
          <w:sz w:val="24"/>
          <w:szCs w:val="24"/>
        </w:rPr>
        <w:t xml:space="preserve"> Die Schramm Group</w:t>
      </w:r>
      <w:r w:rsidR="00BD39FB">
        <w:rPr>
          <w:sz w:val="24"/>
          <w:szCs w:val="24"/>
        </w:rPr>
        <w:t>, Betreiber des ersten deutschen LNG Umschlaghafens,</w:t>
      </w:r>
      <w:r w:rsidR="00F729D5">
        <w:rPr>
          <w:sz w:val="24"/>
          <w:szCs w:val="24"/>
        </w:rPr>
        <w:t xml:space="preserve"> </w:t>
      </w:r>
      <w:r w:rsidR="006C64F1">
        <w:rPr>
          <w:sz w:val="24"/>
          <w:szCs w:val="24"/>
        </w:rPr>
        <w:t>wir</w:t>
      </w:r>
      <w:r w:rsidR="00BD39FB">
        <w:rPr>
          <w:sz w:val="24"/>
          <w:szCs w:val="24"/>
        </w:rPr>
        <w:t>d</w:t>
      </w:r>
      <w:r w:rsidR="00F729D5">
        <w:rPr>
          <w:sz w:val="24"/>
          <w:szCs w:val="24"/>
        </w:rPr>
        <w:t xml:space="preserve"> Betreiber der </w:t>
      </w:r>
      <w:proofErr w:type="spellStart"/>
      <w:r w:rsidR="00F729D5">
        <w:rPr>
          <w:sz w:val="24"/>
          <w:szCs w:val="24"/>
        </w:rPr>
        <w:t>Barge</w:t>
      </w:r>
      <w:proofErr w:type="spellEnd"/>
      <w:r w:rsidR="00F729D5">
        <w:rPr>
          <w:sz w:val="24"/>
          <w:szCs w:val="24"/>
        </w:rPr>
        <w:t>.</w:t>
      </w:r>
    </w:p>
    <w:p w:rsidR="00755D04" w:rsidRPr="00F729D5" w:rsidRDefault="003410C7" w:rsidP="00F40276">
      <w:pPr>
        <w:rPr>
          <w:sz w:val="24"/>
          <w:szCs w:val="24"/>
        </w:rPr>
      </w:pPr>
      <w:r w:rsidRPr="00F729D5">
        <w:rPr>
          <w:sz w:val="24"/>
          <w:szCs w:val="24"/>
        </w:rPr>
        <w:t>Wenn weiterhin alles nach Plan läuft, könnte ber</w:t>
      </w:r>
      <w:r w:rsidR="0073014A">
        <w:rPr>
          <w:sz w:val="24"/>
          <w:szCs w:val="24"/>
        </w:rPr>
        <w:t>eits im Sommer 2013 mit AIDAsol</w:t>
      </w:r>
      <w:r w:rsidRPr="00F729D5">
        <w:rPr>
          <w:sz w:val="24"/>
          <w:szCs w:val="24"/>
        </w:rPr>
        <w:t xml:space="preserve"> das </w:t>
      </w:r>
      <w:r w:rsidR="00BD39FB">
        <w:rPr>
          <w:sz w:val="24"/>
          <w:szCs w:val="24"/>
        </w:rPr>
        <w:t>erste Kreu</w:t>
      </w:r>
      <w:r w:rsidR="001C4955">
        <w:rPr>
          <w:sz w:val="24"/>
          <w:szCs w:val="24"/>
        </w:rPr>
        <w:t>zfahrtschiff weltweit</w:t>
      </w:r>
      <w:r w:rsidR="00C27088" w:rsidRPr="00F729D5">
        <w:rPr>
          <w:sz w:val="24"/>
          <w:szCs w:val="24"/>
        </w:rPr>
        <w:t xml:space="preserve"> am Grasbrook Kai in der Hamburger Hafencity</w:t>
      </w:r>
      <w:r w:rsidRPr="00F729D5">
        <w:rPr>
          <w:sz w:val="24"/>
          <w:szCs w:val="24"/>
        </w:rPr>
        <w:t xml:space="preserve"> </w:t>
      </w:r>
      <w:r w:rsidR="0073014A">
        <w:rPr>
          <w:sz w:val="24"/>
          <w:szCs w:val="24"/>
        </w:rPr>
        <w:t xml:space="preserve">durch eine </w:t>
      </w:r>
      <w:r w:rsidR="00C27088" w:rsidRPr="00F729D5">
        <w:rPr>
          <w:sz w:val="24"/>
          <w:szCs w:val="24"/>
        </w:rPr>
        <w:t>LNG Hybrid</w:t>
      </w:r>
      <w:r w:rsidR="0073014A">
        <w:rPr>
          <w:sz w:val="24"/>
          <w:szCs w:val="24"/>
        </w:rPr>
        <w:t xml:space="preserve"> </w:t>
      </w:r>
      <w:proofErr w:type="spellStart"/>
      <w:r w:rsidR="0073014A">
        <w:rPr>
          <w:sz w:val="24"/>
          <w:szCs w:val="24"/>
        </w:rPr>
        <w:t>B</w:t>
      </w:r>
      <w:r w:rsidR="00C27088" w:rsidRPr="00F729D5">
        <w:rPr>
          <w:sz w:val="24"/>
          <w:szCs w:val="24"/>
        </w:rPr>
        <w:t>arge</w:t>
      </w:r>
      <w:proofErr w:type="spellEnd"/>
      <w:r w:rsidR="00C27088" w:rsidRPr="00F729D5">
        <w:rPr>
          <w:sz w:val="24"/>
          <w:szCs w:val="24"/>
        </w:rPr>
        <w:t xml:space="preserve"> </w:t>
      </w:r>
      <w:r w:rsidR="00BD39FB">
        <w:rPr>
          <w:sz w:val="24"/>
          <w:szCs w:val="24"/>
        </w:rPr>
        <w:t xml:space="preserve">mit Strom </w:t>
      </w:r>
      <w:r w:rsidR="00C27088" w:rsidRPr="00F729D5">
        <w:rPr>
          <w:sz w:val="24"/>
          <w:szCs w:val="24"/>
        </w:rPr>
        <w:t>versorgt werden.</w:t>
      </w:r>
    </w:p>
    <w:p w:rsidR="00C27088" w:rsidRPr="00F729D5" w:rsidRDefault="00C27088" w:rsidP="00F40276">
      <w:pPr>
        <w:rPr>
          <w:sz w:val="24"/>
          <w:szCs w:val="24"/>
        </w:rPr>
      </w:pPr>
    </w:p>
    <w:p w:rsidR="00C27088" w:rsidRPr="00F729D5" w:rsidRDefault="00413B1E" w:rsidP="00F40276">
      <w:pPr>
        <w:rPr>
          <w:sz w:val="24"/>
          <w:szCs w:val="24"/>
        </w:rPr>
      </w:pPr>
      <w:r w:rsidRPr="00F729D5">
        <w:rPr>
          <w:sz w:val="24"/>
          <w:szCs w:val="24"/>
        </w:rPr>
        <w:t>Das Konzept</w:t>
      </w:r>
    </w:p>
    <w:p w:rsidR="00C27088" w:rsidRPr="00F729D5" w:rsidRDefault="00C27088" w:rsidP="00F40276">
      <w:pPr>
        <w:rPr>
          <w:sz w:val="24"/>
          <w:szCs w:val="24"/>
        </w:rPr>
      </w:pPr>
    </w:p>
    <w:p w:rsidR="00413B1E" w:rsidRPr="00F729D5" w:rsidRDefault="00413B1E" w:rsidP="00F40276">
      <w:pPr>
        <w:rPr>
          <w:sz w:val="24"/>
          <w:szCs w:val="24"/>
        </w:rPr>
      </w:pPr>
      <w:r w:rsidRPr="00F729D5">
        <w:rPr>
          <w:sz w:val="24"/>
          <w:szCs w:val="24"/>
        </w:rPr>
        <w:t xml:space="preserve">Die Energie wird auf der schwimmenden </w:t>
      </w:r>
      <w:r w:rsidR="00936DAA" w:rsidRPr="00F729D5">
        <w:rPr>
          <w:sz w:val="24"/>
          <w:szCs w:val="24"/>
        </w:rPr>
        <w:t xml:space="preserve">LNG </w:t>
      </w:r>
      <w:r w:rsidRPr="00F729D5">
        <w:rPr>
          <w:sz w:val="24"/>
          <w:szCs w:val="24"/>
        </w:rPr>
        <w:t xml:space="preserve">Hybrid </w:t>
      </w:r>
      <w:proofErr w:type="spellStart"/>
      <w:r w:rsidRPr="00F729D5">
        <w:rPr>
          <w:sz w:val="24"/>
          <w:szCs w:val="24"/>
        </w:rPr>
        <w:t>Barge</w:t>
      </w:r>
      <w:proofErr w:type="spellEnd"/>
      <w:r w:rsidR="00936DAA" w:rsidRPr="00F729D5">
        <w:rPr>
          <w:sz w:val="24"/>
          <w:szCs w:val="24"/>
        </w:rPr>
        <w:t xml:space="preserve"> (einem Leichter)</w:t>
      </w:r>
      <w:r w:rsidRPr="00F729D5">
        <w:rPr>
          <w:sz w:val="24"/>
          <w:szCs w:val="24"/>
        </w:rPr>
        <w:t xml:space="preserve"> in Blockheizkraftwerksmotoren und Generatoren mittels Flüssiggas (LNG</w:t>
      </w:r>
      <w:r w:rsidR="00BD39FB">
        <w:rPr>
          <w:sz w:val="24"/>
          <w:szCs w:val="24"/>
        </w:rPr>
        <w:t>-</w:t>
      </w:r>
      <w:proofErr w:type="spellStart"/>
      <w:r w:rsidR="00BD39FB">
        <w:rPr>
          <w:sz w:val="24"/>
          <w:szCs w:val="24"/>
        </w:rPr>
        <w:t>Liquified</w:t>
      </w:r>
      <w:proofErr w:type="spellEnd"/>
      <w:r w:rsidR="00BD39FB">
        <w:rPr>
          <w:sz w:val="24"/>
          <w:szCs w:val="24"/>
        </w:rPr>
        <w:t xml:space="preserve"> Natural Gas)</w:t>
      </w:r>
      <w:r w:rsidR="0073014A">
        <w:rPr>
          <w:sz w:val="24"/>
          <w:szCs w:val="24"/>
        </w:rPr>
        <w:t xml:space="preserve"> </w:t>
      </w:r>
      <w:r w:rsidRPr="00F729D5">
        <w:rPr>
          <w:sz w:val="24"/>
          <w:szCs w:val="24"/>
        </w:rPr>
        <w:t>erzeugt. Der so gewonnene Strom wird flexibel, je nach Bedarf</w:t>
      </w:r>
      <w:r w:rsidR="0073014A">
        <w:rPr>
          <w:sz w:val="24"/>
          <w:szCs w:val="24"/>
        </w:rPr>
        <w:t>,</w:t>
      </w:r>
      <w:r w:rsidRPr="00F729D5">
        <w:rPr>
          <w:sz w:val="24"/>
          <w:szCs w:val="24"/>
        </w:rPr>
        <w:t xml:space="preserve"> in das Versorgungsnetz des Kreuzfahrtschiffes eingespeist. </w:t>
      </w:r>
    </w:p>
    <w:p w:rsidR="00413B1E" w:rsidRPr="00F729D5" w:rsidRDefault="00413B1E" w:rsidP="00F40276">
      <w:pPr>
        <w:rPr>
          <w:sz w:val="24"/>
          <w:szCs w:val="24"/>
        </w:rPr>
      </w:pPr>
    </w:p>
    <w:p w:rsidR="00413B1E" w:rsidRPr="00F729D5" w:rsidRDefault="00413B1E" w:rsidP="00F40276">
      <w:pPr>
        <w:rPr>
          <w:sz w:val="24"/>
          <w:szCs w:val="24"/>
        </w:rPr>
      </w:pPr>
      <w:r w:rsidRPr="00F729D5">
        <w:rPr>
          <w:sz w:val="24"/>
          <w:szCs w:val="24"/>
        </w:rPr>
        <w:t>Klares Plus für Mensch und Natur</w:t>
      </w:r>
    </w:p>
    <w:p w:rsidR="00413B1E" w:rsidRPr="00F729D5" w:rsidRDefault="00413B1E" w:rsidP="00F40276">
      <w:pPr>
        <w:rPr>
          <w:sz w:val="24"/>
          <w:szCs w:val="24"/>
        </w:rPr>
      </w:pPr>
    </w:p>
    <w:p w:rsidR="00C27088" w:rsidRPr="00F729D5" w:rsidRDefault="00413B1E" w:rsidP="00F40276">
      <w:pPr>
        <w:rPr>
          <w:sz w:val="24"/>
          <w:szCs w:val="24"/>
        </w:rPr>
      </w:pPr>
      <w:r w:rsidRPr="00F729D5">
        <w:rPr>
          <w:sz w:val="24"/>
          <w:szCs w:val="24"/>
        </w:rPr>
        <w:t>Die für den Betrieb des Kreuzfahrtschiffes notwendi</w:t>
      </w:r>
      <w:r w:rsidR="00B83595" w:rsidRPr="00F729D5">
        <w:rPr>
          <w:sz w:val="24"/>
          <w:szCs w:val="24"/>
        </w:rPr>
        <w:t>ge Energie wird nicht mehr</w:t>
      </w:r>
      <w:r w:rsidRPr="00F729D5">
        <w:rPr>
          <w:sz w:val="24"/>
          <w:szCs w:val="24"/>
        </w:rPr>
        <w:t xml:space="preserve"> an Bord des Schiffes</w:t>
      </w:r>
      <w:r w:rsidR="00B83595" w:rsidRPr="00F729D5">
        <w:rPr>
          <w:sz w:val="24"/>
          <w:szCs w:val="24"/>
        </w:rPr>
        <w:t xml:space="preserve"> durch Dieselmotoren</w:t>
      </w:r>
      <w:r w:rsidR="0073014A">
        <w:rPr>
          <w:sz w:val="24"/>
          <w:szCs w:val="24"/>
        </w:rPr>
        <w:t xml:space="preserve"> erzeugt</w:t>
      </w:r>
      <w:r w:rsidRPr="00F729D5">
        <w:rPr>
          <w:sz w:val="24"/>
          <w:szCs w:val="24"/>
        </w:rPr>
        <w:t xml:space="preserve"> </w:t>
      </w:r>
      <w:r w:rsidR="0073014A">
        <w:rPr>
          <w:sz w:val="24"/>
          <w:szCs w:val="24"/>
        </w:rPr>
        <w:t>sondern durch umweltfreundlich</w:t>
      </w:r>
      <w:r w:rsidRPr="00F729D5">
        <w:rPr>
          <w:sz w:val="24"/>
          <w:szCs w:val="24"/>
        </w:rPr>
        <w:t xml:space="preserve">es Flüssiggas (LNG). </w:t>
      </w:r>
      <w:r w:rsidR="00B83595" w:rsidRPr="00F729D5">
        <w:rPr>
          <w:sz w:val="24"/>
          <w:szCs w:val="24"/>
        </w:rPr>
        <w:t>Dank der Energieprodukt</w:t>
      </w:r>
      <w:r w:rsidR="00936DAA" w:rsidRPr="00F729D5">
        <w:rPr>
          <w:sz w:val="24"/>
          <w:szCs w:val="24"/>
        </w:rPr>
        <w:t>ion durch Flüssiggas (LNG) wird der Emissions- u</w:t>
      </w:r>
      <w:r w:rsidR="0073014A">
        <w:rPr>
          <w:sz w:val="24"/>
          <w:szCs w:val="24"/>
        </w:rPr>
        <w:t>nd Partikelausstoß erneut</w:t>
      </w:r>
      <w:r w:rsidR="00936DAA" w:rsidRPr="00F729D5">
        <w:rPr>
          <w:sz w:val="24"/>
          <w:szCs w:val="24"/>
        </w:rPr>
        <w:t xml:space="preserve"> reduziert. Im Vergleich zum herkömmlichen Marine Diesel mit 0,1 Prozent Schwefelanteil werden zukünftig währen</w:t>
      </w:r>
      <w:r w:rsidR="008457B4">
        <w:rPr>
          <w:sz w:val="24"/>
          <w:szCs w:val="24"/>
        </w:rPr>
        <w:t>d</w:t>
      </w:r>
      <w:r w:rsidR="00936DAA" w:rsidRPr="00F729D5">
        <w:rPr>
          <w:sz w:val="24"/>
          <w:szCs w:val="24"/>
        </w:rPr>
        <w:t xml:space="preserve"> der Hafenliegezeit keine Schwefeloxide (</w:t>
      </w:r>
      <w:proofErr w:type="spellStart"/>
      <w:r w:rsidR="00936DAA" w:rsidRPr="00F729D5">
        <w:rPr>
          <w:sz w:val="24"/>
          <w:szCs w:val="24"/>
        </w:rPr>
        <w:t>SOx</w:t>
      </w:r>
      <w:proofErr w:type="spellEnd"/>
      <w:r w:rsidR="00936DAA" w:rsidRPr="00F729D5">
        <w:rPr>
          <w:sz w:val="24"/>
          <w:szCs w:val="24"/>
        </w:rPr>
        <w:t>) mehr prod</w:t>
      </w:r>
      <w:r w:rsidR="0073014A">
        <w:rPr>
          <w:sz w:val="24"/>
          <w:szCs w:val="24"/>
        </w:rPr>
        <w:t>u</w:t>
      </w:r>
      <w:r w:rsidR="00936DAA" w:rsidRPr="00F729D5">
        <w:rPr>
          <w:sz w:val="24"/>
          <w:szCs w:val="24"/>
        </w:rPr>
        <w:t>ziert. Die Emission von Stickoxiden (</w:t>
      </w:r>
      <w:proofErr w:type="spellStart"/>
      <w:r w:rsidR="00936DAA" w:rsidRPr="00F729D5">
        <w:rPr>
          <w:sz w:val="24"/>
          <w:szCs w:val="24"/>
        </w:rPr>
        <w:t>NOx</w:t>
      </w:r>
      <w:proofErr w:type="spellEnd"/>
      <w:r w:rsidR="00936DAA" w:rsidRPr="00F729D5">
        <w:rPr>
          <w:sz w:val="24"/>
          <w:szCs w:val="24"/>
        </w:rPr>
        <w:t>) verringert sich um bis zu 80 Prozent, der Ausstoß von Kohlendioxid um weitere 30 Prozent.</w:t>
      </w:r>
    </w:p>
    <w:p w:rsidR="00A558F7" w:rsidRPr="00F729D5" w:rsidRDefault="00A558F7" w:rsidP="00F40276">
      <w:pPr>
        <w:rPr>
          <w:sz w:val="24"/>
          <w:szCs w:val="24"/>
        </w:rPr>
      </w:pPr>
    </w:p>
    <w:p w:rsidR="00755D04" w:rsidRPr="00F729D5" w:rsidRDefault="00874F34" w:rsidP="00F40276">
      <w:pPr>
        <w:rPr>
          <w:sz w:val="24"/>
          <w:szCs w:val="24"/>
        </w:rPr>
      </w:pPr>
      <w:r w:rsidRPr="00F729D5">
        <w:rPr>
          <w:sz w:val="24"/>
          <w:szCs w:val="24"/>
        </w:rPr>
        <w:t>Für Zeiten fehlen</w:t>
      </w:r>
      <w:r w:rsidR="00BD39FB">
        <w:rPr>
          <w:sz w:val="24"/>
          <w:szCs w:val="24"/>
        </w:rPr>
        <w:t xml:space="preserve">den Bedarfs der LNG Hybrid </w:t>
      </w:r>
      <w:proofErr w:type="spellStart"/>
      <w:r w:rsidR="00BD39FB">
        <w:rPr>
          <w:sz w:val="24"/>
          <w:szCs w:val="24"/>
        </w:rPr>
        <w:t>Barge</w:t>
      </w:r>
      <w:proofErr w:type="spellEnd"/>
      <w:r w:rsidR="00BD39FB">
        <w:rPr>
          <w:sz w:val="24"/>
          <w:szCs w:val="24"/>
        </w:rPr>
        <w:t xml:space="preserve"> von Seiten der</w:t>
      </w:r>
      <w:r w:rsidRPr="00F729D5">
        <w:rPr>
          <w:sz w:val="24"/>
          <w:szCs w:val="24"/>
        </w:rPr>
        <w:t xml:space="preserve"> AIDA Schiffe ist b</w:t>
      </w:r>
      <w:r w:rsidR="0073014A">
        <w:rPr>
          <w:sz w:val="24"/>
          <w:szCs w:val="24"/>
        </w:rPr>
        <w:t>ereits ein landseitiger Partner</w:t>
      </w:r>
      <w:r w:rsidRPr="00F729D5">
        <w:rPr>
          <w:sz w:val="24"/>
          <w:szCs w:val="24"/>
        </w:rPr>
        <w:t xml:space="preserve"> mit im Boot. Der Hamburger Energieversorger </w:t>
      </w:r>
      <w:r w:rsidR="00A558F7" w:rsidRPr="00F729D5">
        <w:rPr>
          <w:sz w:val="24"/>
          <w:szCs w:val="24"/>
        </w:rPr>
        <w:t>E.ON Hanse Wärme plant,</w:t>
      </w:r>
      <w:r w:rsidRPr="00F729D5">
        <w:rPr>
          <w:sz w:val="24"/>
          <w:szCs w:val="24"/>
        </w:rPr>
        <w:t xml:space="preserve"> die produzierte Energ</w:t>
      </w:r>
      <w:r w:rsidR="00F729D5" w:rsidRPr="00F729D5">
        <w:rPr>
          <w:sz w:val="24"/>
          <w:szCs w:val="24"/>
        </w:rPr>
        <w:t>ie in das landseitige Netz einzuspeisen.</w:t>
      </w:r>
    </w:p>
    <w:p w:rsidR="00755D04" w:rsidRPr="00F729D5" w:rsidRDefault="00755D04" w:rsidP="00F40276">
      <w:pPr>
        <w:rPr>
          <w:sz w:val="24"/>
          <w:szCs w:val="24"/>
        </w:rPr>
      </w:pPr>
    </w:p>
    <w:p w:rsidR="00C17267" w:rsidRDefault="00FF1CED" w:rsidP="00FF1CED">
      <w:pPr>
        <w:rPr>
          <w:sz w:val="24"/>
          <w:szCs w:val="24"/>
        </w:rPr>
      </w:pPr>
      <w:r>
        <w:rPr>
          <w:sz w:val="24"/>
          <w:szCs w:val="24"/>
        </w:rPr>
        <w:t>Weitere Informationen zum Umweltengagement von AIDA Cruises finden Sie in</w:t>
      </w:r>
      <w:r w:rsidRPr="00FF1CED">
        <w:rPr>
          <w:sz w:val="24"/>
          <w:szCs w:val="24"/>
        </w:rPr>
        <w:t xml:space="preserve"> jährlich erscheinenden Nachhaltigkeit</w:t>
      </w:r>
      <w:r>
        <w:rPr>
          <w:sz w:val="24"/>
          <w:szCs w:val="24"/>
        </w:rPr>
        <w:t xml:space="preserve">sbericht AIDA </w:t>
      </w:r>
      <w:proofErr w:type="spellStart"/>
      <w:r>
        <w:rPr>
          <w:sz w:val="24"/>
          <w:szCs w:val="24"/>
        </w:rPr>
        <w:t>cares</w:t>
      </w:r>
      <w:proofErr w:type="spellEnd"/>
      <w:r>
        <w:rPr>
          <w:sz w:val="24"/>
          <w:szCs w:val="24"/>
        </w:rPr>
        <w:t xml:space="preserve"> auf:</w:t>
      </w:r>
      <w:r w:rsidRPr="00FF1CED">
        <w:rPr>
          <w:sz w:val="24"/>
          <w:szCs w:val="24"/>
        </w:rPr>
        <w:t xml:space="preserve"> </w:t>
      </w:r>
      <w:hyperlink r:id="rId7" w:history="1">
        <w:r w:rsidRPr="00AF7D2F">
          <w:rPr>
            <w:rStyle w:val="Hyperlink"/>
            <w:sz w:val="24"/>
            <w:szCs w:val="24"/>
          </w:rPr>
          <w:t>www.aida.de/umwelt</w:t>
        </w:r>
      </w:hyperlink>
    </w:p>
    <w:p w:rsidR="00FF1CED" w:rsidRDefault="00FF1CED" w:rsidP="00FF1CED">
      <w:pPr>
        <w:rPr>
          <w:sz w:val="24"/>
          <w:szCs w:val="24"/>
        </w:rPr>
      </w:pPr>
    </w:p>
    <w:p w:rsidR="00FF1CED" w:rsidRDefault="00FF1CED" w:rsidP="00FF1CED">
      <w:pPr>
        <w:rPr>
          <w:sz w:val="24"/>
          <w:szCs w:val="24"/>
        </w:rPr>
      </w:pPr>
      <w:r>
        <w:rPr>
          <w:sz w:val="24"/>
          <w:szCs w:val="24"/>
        </w:rPr>
        <w:t>Rostock, 14. August 2012</w:t>
      </w:r>
    </w:p>
    <w:p w:rsidR="00354E57" w:rsidRDefault="00354E57" w:rsidP="00FF1CED">
      <w:pPr>
        <w:rPr>
          <w:sz w:val="24"/>
          <w:szCs w:val="24"/>
        </w:rPr>
      </w:pPr>
    </w:p>
    <w:p w:rsidR="00354E57" w:rsidRDefault="00354E57" w:rsidP="00FF1CED">
      <w:pPr>
        <w:rPr>
          <w:sz w:val="24"/>
          <w:szCs w:val="24"/>
        </w:rPr>
      </w:pPr>
    </w:p>
    <w:p w:rsidR="00354E57" w:rsidRDefault="00354E57" w:rsidP="00FF1CED">
      <w:pPr>
        <w:rPr>
          <w:sz w:val="24"/>
          <w:szCs w:val="24"/>
        </w:rPr>
      </w:pPr>
      <w:r>
        <w:rPr>
          <w:sz w:val="24"/>
          <w:szCs w:val="24"/>
        </w:rPr>
        <w:t>Ihr Ansprechpartner für die Presse:</w:t>
      </w:r>
    </w:p>
    <w:p w:rsidR="00354E57" w:rsidRDefault="00354E57" w:rsidP="00FF1CED">
      <w:pPr>
        <w:rPr>
          <w:sz w:val="24"/>
          <w:szCs w:val="24"/>
        </w:rPr>
      </w:pPr>
    </w:p>
    <w:p w:rsidR="00354E57" w:rsidRPr="008457B4" w:rsidRDefault="00354E57" w:rsidP="00354E57">
      <w:pPr>
        <w:rPr>
          <w:sz w:val="24"/>
          <w:szCs w:val="24"/>
          <w:lang w:val="en-US"/>
        </w:rPr>
      </w:pPr>
      <w:proofErr w:type="spellStart"/>
      <w:r w:rsidRPr="008457B4">
        <w:rPr>
          <w:sz w:val="24"/>
          <w:szCs w:val="24"/>
          <w:lang w:val="en-US"/>
        </w:rPr>
        <w:t>Hansjörg</w:t>
      </w:r>
      <w:proofErr w:type="spellEnd"/>
      <w:r w:rsidRPr="008457B4">
        <w:rPr>
          <w:sz w:val="24"/>
          <w:szCs w:val="24"/>
          <w:lang w:val="en-US"/>
        </w:rPr>
        <w:t xml:space="preserve"> </w:t>
      </w:r>
      <w:proofErr w:type="spellStart"/>
      <w:r w:rsidRPr="008457B4">
        <w:rPr>
          <w:sz w:val="24"/>
          <w:szCs w:val="24"/>
          <w:lang w:val="en-US"/>
        </w:rPr>
        <w:t>Kunze</w:t>
      </w:r>
      <w:proofErr w:type="spellEnd"/>
    </w:p>
    <w:p w:rsidR="00354E57" w:rsidRPr="008457B4" w:rsidRDefault="00354E57" w:rsidP="00354E57">
      <w:pPr>
        <w:rPr>
          <w:sz w:val="24"/>
          <w:szCs w:val="24"/>
          <w:lang w:val="en-US"/>
        </w:rPr>
      </w:pPr>
      <w:r w:rsidRPr="008457B4">
        <w:rPr>
          <w:sz w:val="24"/>
          <w:szCs w:val="24"/>
          <w:lang w:val="en-US"/>
        </w:rPr>
        <w:t>Vice President Public Relation &amp; Communication</w:t>
      </w:r>
    </w:p>
    <w:p w:rsidR="00354E57" w:rsidRDefault="00354E57" w:rsidP="00354E57">
      <w:pPr>
        <w:rPr>
          <w:sz w:val="24"/>
          <w:szCs w:val="24"/>
        </w:rPr>
      </w:pPr>
      <w:r>
        <w:rPr>
          <w:sz w:val="24"/>
          <w:szCs w:val="24"/>
        </w:rPr>
        <w:t>AIDA Cruises</w:t>
      </w:r>
    </w:p>
    <w:p w:rsidR="00354E57" w:rsidRDefault="00354E57" w:rsidP="00354E57">
      <w:pPr>
        <w:rPr>
          <w:sz w:val="24"/>
          <w:szCs w:val="24"/>
        </w:rPr>
      </w:pPr>
    </w:p>
    <w:p w:rsidR="00354E57" w:rsidRDefault="00354E57" w:rsidP="00354E57">
      <w:pPr>
        <w:rPr>
          <w:sz w:val="24"/>
          <w:szCs w:val="24"/>
        </w:rPr>
      </w:pPr>
      <w:r>
        <w:rPr>
          <w:sz w:val="24"/>
          <w:szCs w:val="24"/>
        </w:rPr>
        <w:t>Tel.: +49 (0)381/444-8020</w:t>
      </w:r>
    </w:p>
    <w:p w:rsidR="00354E57" w:rsidRPr="00F729D5" w:rsidRDefault="00354E57" w:rsidP="00354E57">
      <w:pPr>
        <w:rPr>
          <w:sz w:val="24"/>
          <w:szCs w:val="24"/>
        </w:rPr>
      </w:pPr>
      <w:r>
        <w:rPr>
          <w:sz w:val="24"/>
          <w:szCs w:val="24"/>
        </w:rPr>
        <w:t>Mobil: +49 (0) 172-3043002</w:t>
      </w:r>
    </w:p>
    <w:sectPr w:rsidR="00354E57" w:rsidRPr="00F729D5" w:rsidSect="002464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7B4" w:rsidRDefault="008457B4">
      <w:r>
        <w:separator/>
      </w:r>
    </w:p>
  </w:endnote>
  <w:endnote w:type="continuationSeparator" w:id="0">
    <w:p w:rsidR="008457B4" w:rsidRDefault="00845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5 Roman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00" w:type="dxa"/>
      <w:tblInd w:w="-252" w:type="dxa"/>
      <w:tblLook w:val="01E0"/>
    </w:tblPr>
    <w:tblGrid>
      <w:gridCol w:w="2340"/>
      <w:gridCol w:w="4320"/>
      <w:gridCol w:w="3240"/>
    </w:tblGrid>
    <w:tr w:rsidR="008457B4" w:rsidRPr="008457B4" w:rsidTr="00846086">
      <w:tc>
        <w:tcPr>
          <w:tcW w:w="2340" w:type="dxa"/>
        </w:tcPr>
        <w:p w:rsidR="008457B4" w:rsidRDefault="008457B4" w:rsidP="009400C9">
          <w:pPr>
            <w:pStyle w:val="Fuzeile"/>
          </w:pPr>
        </w:p>
      </w:tc>
      <w:tc>
        <w:tcPr>
          <w:tcW w:w="4320" w:type="dxa"/>
        </w:tcPr>
        <w:p w:rsidR="008457B4" w:rsidRPr="00846086" w:rsidRDefault="008457B4" w:rsidP="00846086">
          <w:pPr>
            <w:pStyle w:val="Fuzeile"/>
            <w:jc w:val="right"/>
            <w:rPr>
              <w:sz w:val="14"/>
              <w:szCs w:val="14"/>
            </w:rPr>
          </w:pPr>
          <w:r w:rsidRPr="00846086">
            <w:rPr>
              <w:sz w:val="14"/>
              <w:szCs w:val="14"/>
            </w:rPr>
            <w:t>Herausgeber:</w:t>
          </w:r>
        </w:p>
        <w:p w:rsidR="008457B4" w:rsidRPr="00846086" w:rsidRDefault="008457B4" w:rsidP="00846086">
          <w:pPr>
            <w:pStyle w:val="Fuzeile"/>
            <w:jc w:val="right"/>
            <w:rPr>
              <w:sz w:val="14"/>
              <w:szCs w:val="14"/>
            </w:rPr>
          </w:pPr>
          <w:r w:rsidRPr="00846086">
            <w:rPr>
              <w:sz w:val="14"/>
              <w:szCs w:val="14"/>
            </w:rPr>
            <w:t xml:space="preserve">AIDA Cruises </w:t>
          </w:r>
        </w:p>
        <w:p w:rsidR="008457B4" w:rsidRPr="00846086" w:rsidRDefault="008457B4" w:rsidP="00846086">
          <w:pPr>
            <w:pStyle w:val="Fuzeile"/>
            <w:jc w:val="right"/>
            <w:rPr>
              <w:sz w:val="14"/>
              <w:szCs w:val="14"/>
            </w:rPr>
          </w:pPr>
          <w:r w:rsidRPr="00846086">
            <w:rPr>
              <w:sz w:val="14"/>
              <w:szCs w:val="14"/>
            </w:rPr>
            <w:t>Am Strande 3d I 18055 Rostock</w:t>
          </w:r>
        </w:p>
        <w:p w:rsidR="008457B4" w:rsidRPr="00846086" w:rsidRDefault="008457B4" w:rsidP="00846086">
          <w:pPr>
            <w:pStyle w:val="Fuzeile"/>
            <w:jc w:val="right"/>
            <w:rPr>
              <w:sz w:val="14"/>
              <w:szCs w:val="14"/>
              <w:lang w:val="en-GB"/>
            </w:rPr>
          </w:pPr>
          <w:r w:rsidRPr="00846086">
            <w:rPr>
              <w:sz w:val="14"/>
              <w:szCs w:val="14"/>
              <w:lang w:val="en-GB"/>
            </w:rPr>
            <w:t>Tel.: +49 (0) 381 / 444-0</w:t>
          </w:r>
        </w:p>
        <w:p w:rsidR="008457B4" w:rsidRPr="00846086" w:rsidRDefault="008457B4" w:rsidP="00846086">
          <w:pPr>
            <w:pStyle w:val="Fuzeile"/>
            <w:jc w:val="right"/>
            <w:rPr>
              <w:sz w:val="14"/>
              <w:szCs w:val="14"/>
              <w:lang w:val="en-GB"/>
            </w:rPr>
          </w:pPr>
          <w:r w:rsidRPr="00846086">
            <w:rPr>
              <w:sz w:val="14"/>
              <w:szCs w:val="14"/>
              <w:lang w:val="en-GB"/>
            </w:rPr>
            <w:t>Fax: + 49 (0) 381 / 444-88 88</w:t>
          </w:r>
        </w:p>
        <w:p w:rsidR="008457B4" w:rsidRPr="00846086" w:rsidRDefault="008457B4" w:rsidP="00846086">
          <w:pPr>
            <w:pStyle w:val="Fuzeile"/>
            <w:jc w:val="right"/>
            <w:rPr>
              <w:sz w:val="14"/>
              <w:szCs w:val="14"/>
              <w:lang w:val="en-GB"/>
            </w:rPr>
          </w:pPr>
          <w:r w:rsidRPr="00846086">
            <w:rPr>
              <w:sz w:val="14"/>
              <w:szCs w:val="14"/>
              <w:lang w:val="en-GB"/>
            </w:rPr>
            <w:t>www.aida.de</w:t>
          </w:r>
        </w:p>
      </w:tc>
      <w:tc>
        <w:tcPr>
          <w:tcW w:w="3240" w:type="dxa"/>
        </w:tcPr>
        <w:p w:rsidR="008457B4" w:rsidRPr="00846086" w:rsidRDefault="008457B4" w:rsidP="00846086">
          <w:pPr>
            <w:pStyle w:val="Fuzeile"/>
            <w:jc w:val="right"/>
            <w:rPr>
              <w:sz w:val="14"/>
              <w:szCs w:val="14"/>
              <w:lang w:val="en-GB"/>
            </w:rPr>
          </w:pPr>
          <w:r w:rsidRPr="00846086">
            <w:rPr>
              <w:sz w:val="14"/>
              <w:szCs w:val="14"/>
              <w:lang w:val="en-GB"/>
            </w:rPr>
            <w:t>Pressestelle:</w:t>
          </w:r>
        </w:p>
        <w:p w:rsidR="008457B4" w:rsidRPr="00846086" w:rsidRDefault="008457B4" w:rsidP="00846086">
          <w:pPr>
            <w:pStyle w:val="Fuzeile"/>
            <w:jc w:val="right"/>
            <w:rPr>
              <w:sz w:val="14"/>
              <w:szCs w:val="14"/>
              <w:lang w:val="en-GB"/>
            </w:rPr>
          </w:pPr>
          <w:proofErr w:type="spellStart"/>
          <w:r w:rsidRPr="00846086">
            <w:rPr>
              <w:sz w:val="14"/>
              <w:szCs w:val="14"/>
              <w:lang w:val="en-GB"/>
            </w:rPr>
            <w:t>Hansjörg</w:t>
          </w:r>
          <w:proofErr w:type="spellEnd"/>
          <w:r w:rsidRPr="00846086">
            <w:rPr>
              <w:sz w:val="14"/>
              <w:szCs w:val="14"/>
              <w:lang w:val="en-GB"/>
            </w:rPr>
            <w:t xml:space="preserve"> </w:t>
          </w:r>
          <w:proofErr w:type="spellStart"/>
          <w:r w:rsidRPr="00846086">
            <w:rPr>
              <w:sz w:val="14"/>
              <w:szCs w:val="14"/>
              <w:lang w:val="en-GB"/>
            </w:rPr>
            <w:t>Kunze</w:t>
          </w:r>
          <w:proofErr w:type="spellEnd"/>
        </w:p>
        <w:p w:rsidR="008457B4" w:rsidRPr="00846086" w:rsidRDefault="008457B4" w:rsidP="00846086">
          <w:pPr>
            <w:pStyle w:val="Fuzeile"/>
            <w:jc w:val="right"/>
            <w:rPr>
              <w:sz w:val="14"/>
              <w:szCs w:val="14"/>
              <w:lang w:val="en-GB"/>
            </w:rPr>
          </w:pPr>
          <w:r w:rsidRPr="00846086">
            <w:rPr>
              <w:sz w:val="14"/>
              <w:szCs w:val="14"/>
              <w:lang w:val="en-GB"/>
            </w:rPr>
            <w:t>Director Corporate</w:t>
          </w:r>
          <w:r w:rsidRPr="00846086">
            <w:rPr>
              <w:sz w:val="14"/>
              <w:szCs w:val="14"/>
              <w:lang w:val="en-GB"/>
            </w:rPr>
            <w:br/>
            <w:t>Marketing &amp; Communications</w:t>
          </w:r>
        </w:p>
        <w:p w:rsidR="008457B4" w:rsidRPr="00846086" w:rsidRDefault="008457B4" w:rsidP="00846086">
          <w:pPr>
            <w:pStyle w:val="Fuzeile"/>
            <w:jc w:val="right"/>
            <w:rPr>
              <w:sz w:val="14"/>
              <w:szCs w:val="14"/>
              <w:lang w:val="en-GB"/>
            </w:rPr>
          </w:pPr>
          <w:r w:rsidRPr="00846086">
            <w:rPr>
              <w:sz w:val="14"/>
              <w:szCs w:val="14"/>
              <w:lang w:val="en-GB"/>
            </w:rPr>
            <w:t>DW: -80 20    Fax: -80 25</w:t>
          </w:r>
        </w:p>
        <w:p w:rsidR="008457B4" w:rsidRPr="00846086" w:rsidRDefault="008457B4" w:rsidP="00846086">
          <w:pPr>
            <w:pStyle w:val="Fuzeile"/>
            <w:jc w:val="right"/>
            <w:rPr>
              <w:sz w:val="14"/>
              <w:szCs w:val="14"/>
              <w:lang w:val="en-GB"/>
            </w:rPr>
          </w:pPr>
          <w:r w:rsidRPr="00846086">
            <w:rPr>
              <w:sz w:val="14"/>
              <w:szCs w:val="14"/>
              <w:lang w:val="en-GB"/>
            </w:rPr>
            <w:t>presse@aida.de</w:t>
          </w:r>
        </w:p>
      </w:tc>
    </w:tr>
  </w:tbl>
  <w:p w:rsidR="008457B4" w:rsidRPr="009400C9" w:rsidRDefault="008457B4">
    <w:pPr>
      <w:pStyle w:val="Fuzeile"/>
      <w:rPr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0348" w:type="dxa"/>
      <w:tblInd w:w="-252" w:type="dxa"/>
      <w:tblLook w:val="01E0"/>
    </w:tblPr>
    <w:tblGrid>
      <w:gridCol w:w="10116"/>
      <w:gridCol w:w="10116"/>
      <w:gridCol w:w="10116"/>
    </w:tblGrid>
    <w:tr w:rsidR="008457B4" w:rsidRPr="00846086" w:rsidTr="00846086">
      <w:tc>
        <w:tcPr>
          <w:tcW w:w="10116" w:type="dxa"/>
        </w:tcPr>
        <w:tbl>
          <w:tblPr>
            <w:tblW w:w="9900" w:type="dxa"/>
            <w:tblLook w:val="01E0"/>
          </w:tblPr>
          <w:tblGrid>
            <w:gridCol w:w="5657"/>
            <w:gridCol w:w="4243"/>
          </w:tblGrid>
          <w:tr w:rsidR="008457B4" w:rsidRPr="00AC05E1" w:rsidTr="00846086">
            <w:tc>
              <w:tcPr>
                <w:tcW w:w="4320" w:type="dxa"/>
              </w:tcPr>
              <w:p w:rsidR="008457B4" w:rsidRPr="00AC05E1" w:rsidRDefault="008457B4" w:rsidP="00846086">
                <w:pPr>
                  <w:pStyle w:val="Fuzeile"/>
                  <w:jc w:val="right"/>
                  <w:rPr>
                    <w:sz w:val="14"/>
                    <w:szCs w:val="14"/>
                  </w:rPr>
                </w:pPr>
                <w:r w:rsidRPr="00AC05E1">
                  <w:rPr>
                    <w:sz w:val="14"/>
                    <w:szCs w:val="14"/>
                  </w:rPr>
                  <w:t>Herausgeber:</w:t>
                </w:r>
              </w:p>
              <w:p w:rsidR="008457B4" w:rsidRPr="00AC05E1" w:rsidRDefault="008457B4" w:rsidP="00846086">
                <w:pPr>
                  <w:pStyle w:val="Fuzeile"/>
                  <w:jc w:val="right"/>
                  <w:rPr>
                    <w:sz w:val="14"/>
                    <w:szCs w:val="14"/>
                  </w:rPr>
                </w:pPr>
                <w:r w:rsidRPr="00AC05E1">
                  <w:rPr>
                    <w:sz w:val="14"/>
                    <w:szCs w:val="14"/>
                  </w:rPr>
                  <w:t xml:space="preserve">AIDA Cruises </w:t>
                </w:r>
              </w:p>
              <w:p w:rsidR="008457B4" w:rsidRPr="00AC05E1" w:rsidRDefault="008457B4" w:rsidP="00846086">
                <w:pPr>
                  <w:pStyle w:val="Fuzeile"/>
                  <w:jc w:val="right"/>
                  <w:rPr>
                    <w:sz w:val="14"/>
                    <w:szCs w:val="14"/>
                  </w:rPr>
                </w:pPr>
                <w:r w:rsidRPr="00AC05E1">
                  <w:rPr>
                    <w:sz w:val="14"/>
                    <w:szCs w:val="14"/>
                  </w:rPr>
                  <w:t>Am Strande 3d I 18055 Rostock</w:t>
                </w:r>
              </w:p>
              <w:p w:rsidR="008457B4" w:rsidRPr="00AC05E1" w:rsidRDefault="008457B4" w:rsidP="00846086">
                <w:pPr>
                  <w:pStyle w:val="Fuzeile"/>
                  <w:jc w:val="right"/>
                  <w:rPr>
                    <w:sz w:val="14"/>
                    <w:szCs w:val="14"/>
                    <w:lang w:val="en-US"/>
                  </w:rPr>
                </w:pPr>
                <w:r w:rsidRPr="00AC05E1">
                  <w:rPr>
                    <w:sz w:val="14"/>
                    <w:szCs w:val="14"/>
                    <w:lang w:val="en-US"/>
                  </w:rPr>
                  <w:t>Tel.: +49 (0) 381 / 444-0</w:t>
                </w:r>
              </w:p>
              <w:p w:rsidR="008457B4" w:rsidRPr="00AC05E1" w:rsidRDefault="008457B4" w:rsidP="00846086">
                <w:pPr>
                  <w:pStyle w:val="Fuzeile"/>
                  <w:jc w:val="right"/>
                  <w:rPr>
                    <w:sz w:val="14"/>
                    <w:szCs w:val="14"/>
                    <w:lang w:val="en-US"/>
                  </w:rPr>
                </w:pPr>
                <w:r w:rsidRPr="00AC05E1">
                  <w:rPr>
                    <w:sz w:val="14"/>
                    <w:szCs w:val="14"/>
                    <w:lang w:val="en-US"/>
                  </w:rPr>
                  <w:t>Fax: + 49 (0) 381 / 444-88 88</w:t>
                </w:r>
              </w:p>
              <w:p w:rsidR="008457B4" w:rsidRPr="00AC05E1" w:rsidRDefault="008457B4" w:rsidP="00846086">
                <w:pPr>
                  <w:pStyle w:val="Fuzeile"/>
                  <w:jc w:val="right"/>
                  <w:rPr>
                    <w:sz w:val="14"/>
                    <w:szCs w:val="14"/>
                    <w:lang w:val="en-US"/>
                  </w:rPr>
                </w:pPr>
              </w:p>
            </w:tc>
            <w:tc>
              <w:tcPr>
                <w:tcW w:w="3240" w:type="dxa"/>
              </w:tcPr>
              <w:p w:rsidR="008457B4" w:rsidRPr="00AC05E1" w:rsidRDefault="008457B4" w:rsidP="00846086">
                <w:pPr>
                  <w:pStyle w:val="Fuzeile"/>
                  <w:jc w:val="right"/>
                  <w:rPr>
                    <w:sz w:val="14"/>
                    <w:szCs w:val="14"/>
                    <w:lang w:val="en-GB"/>
                  </w:rPr>
                </w:pPr>
                <w:r>
                  <w:rPr>
                    <w:sz w:val="14"/>
                    <w:szCs w:val="14"/>
                    <w:lang w:val="en-GB"/>
                  </w:rPr>
                  <w:t>Communication</w:t>
                </w:r>
                <w:r w:rsidRPr="00AC05E1">
                  <w:rPr>
                    <w:sz w:val="14"/>
                    <w:szCs w:val="14"/>
                    <w:lang w:val="en-GB"/>
                  </w:rPr>
                  <w:t>:</w:t>
                </w:r>
              </w:p>
              <w:p w:rsidR="008457B4" w:rsidRPr="00AC05E1" w:rsidRDefault="008457B4" w:rsidP="00846086">
                <w:pPr>
                  <w:pStyle w:val="Fuzeile"/>
                  <w:jc w:val="right"/>
                  <w:rPr>
                    <w:sz w:val="14"/>
                    <w:szCs w:val="14"/>
                    <w:lang w:val="en-GB"/>
                  </w:rPr>
                </w:pPr>
                <w:r w:rsidRPr="00AC05E1">
                  <w:rPr>
                    <w:sz w:val="14"/>
                    <w:szCs w:val="14"/>
                    <w:lang w:val="en-GB"/>
                  </w:rPr>
                  <w:t>Tel.: +49 (0) 381 / 444-80 20</w:t>
                </w:r>
              </w:p>
              <w:p w:rsidR="008457B4" w:rsidRPr="00AC05E1" w:rsidRDefault="008457B4" w:rsidP="00846086">
                <w:pPr>
                  <w:pStyle w:val="Fuzeile"/>
                  <w:jc w:val="right"/>
                  <w:rPr>
                    <w:sz w:val="14"/>
                    <w:szCs w:val="14"/>
                    <w:lang w:val="en-GB"/>
                  </w:rPr>
                </w:pPr>
                <w:r w:rsidRPr="00AC05E1">
                  <w:rPr>
                    <w:sz w:val="14"/>
                    <w:szCs w:val="14"/>
                    <w:lang w:val="en-GB"/>
                  </w:rPr>
                  <w:t>Fax: + 49 (0) 381 / 444-80 25</w:t>
                </w:r>
              </w:p>
              <w:p w:rsidR="008457B4" w:rsidRDefault="008457B4" w:rsidP="00846086">
                <w:pPr>
                  <w:pStyle w:val="Fuzeile"/>
                  <w:jc w:val="right"/>
                  <w:rPr>
                    <w:sz w:val="14"/>
                    <w:szCs w:val="14"/>
                    <w:lang w:val="en-US"/>
                  </w:rPr>
                </w:pPr>
                <w:r w:rsidRPr="00AC05E1">
                  <w:rPr>
                    <w:sz w:val="14"/>
                    <w:szCs w:val="14"/>
                    <w:lang w:val="en-GB"/>
                  </w:rPr>
                  <w:t>presse@aida.de</w:t>
                </w:r>
                <w:r w:rsidRPr="00AC05E1">
                  <w:rPr>
                    <w:sz w:val="14"/>
                    <w:szCs w:val="14"/>
                    <w:lang w:val="en-US"/>
                  </w:rPr>
                  <w:t xml:space="preserve"> </w:t>
                </w:r>
              </w:p>
              <w:p w:rsidR="008457B4" w:rsidRPr="00AC05E1" w:rsidRDefault="008457B4" w:rsidP="00846086">
                <w:pPr>
                  <w:pStyle w:val="Fuzeile"/>
                  <w:jc w:val="right"/>
                  <w:rPr>
                    <w:sz w:val="14"/>
                    <w:szCs w:val="14"/>
                    <w:lang w:val="en-GB"/>
                  </w:rPr>
                </w:pPr>
                <w:r w:rsidRPr="00AC05E1">
                  <w:rPr>
                    <w:sz w:val="14"/>
                    <w:szCs w:val="14"/>
                    <w:lang w:val="en-US"/>
                  </w:rPr>
                  <w:t>www.aida.de</w:t>
                </w:r>
              </w:p>
            </w:tc>
          </w:tr>
        </w:tbl>
        <w:p w:rsidR="008457B4" w:rsidRPr="000A0840" w:rsidRDefault="008457B4">
          <w:pPr>
            <w:rPr>
              <w:lang w:val="en-US"/>
            </w:rPr>
          </w:pPr>
        </w:p>
      </w:tc>
      <w:tc>
        <w:tcPr>
          <w:tcW w:w="10116" w:type="dxa"/>
        </w:tcPr>
        <w:tbl>
          <w:tblPr>
            <w:tblW w:w="9900" w:type="dxa"/>
            <w:tblLook w:val="01E0"/>
          </w:tblPr>
          <w:tblGrid>
            <w:gridCol w:w="5657"/>
            <w:gridCol w:w="4243"/>
          </w:tblGrid>
          <w:tr w:rsidR="008457B4" w:rsidRPr="00AC05E1" w:rsidTr="00846086">
            <w:tc>
              <w:tcPr>
                <w:tcW w:w="4320" w:type="dxa"/>
              </w:tcPr>
              <w:p w:rsidR="008457B4" w:rsidRPr="00AC05E1" w:rsidRDefault="008457B4" w:rsidP="00846086">
                <w:pPr>
                  <w:pStyle w:val="Fuzeile"/>
                  <w:jc w:val="right"/>
                  <w:rPr>
                    <w:sz w:val="14"/>
                    <w:szCs w:val="14"/>
                  </w:rPr>
                </w:pPr>
                <w:r w:rsidRPr="00AC05E1">
                  <w:rPr>
                    <w:sz w:val="14"/>
                    <w:szCs w:val="14"/>
                  </w:rPr>
                  <w:t>Herausgeber:</w:t>
                </w:r>
              </w:p>
              <w:p w:rsidR="008457B4" w:rsidRPr="00AC05E1" w:rsidRDefault="008457B4" w:rsidP="00846086">
                <w:pPr>
                  <w:pStyle w:val="Fuzeile"/>
                  <w:jc w:val="right"/>
                  <w:rPr>
                    <w:sz w:val="14"/>
                    <w:szCs w:val="14"/>
                  </w:rPr>
                </w:pPr>
                <w:r w:rsidRPr="00AC05E1">
                  <w:rPr>
                    <w:sz w:val="14"/>
                    <w:szCs w:val="14"/>
                  </w:rPr>
                  <w:t xml:space="preserve">AIDA Cruises </w:t>
                </w:r>
              </w:p>
              <w:p w:rsidR="008457B4" w:rsidRPr="00AC05E1" w:rsidRDefault="008457B4" w:rsidP="00846086">
                <w:pPr>
                  <w:pStyle w:val="Fuzeile"/>
                  <w:jc w:val="right"/>
                  <w:rPr>
                    <w:sz w:val="14"/>
                    <w:szCs w:val="14"/>
                  </w:rPr>
                </w:pPr>
                <w:r w:rsidRPr="00AC05E1">
                  <w:rPr>
                    <w:sz w:val="14"/>
                    <w:szCs w:val="14"/>
                  </w:rPr>
                  <w:t>Am Strande 3d I 18055 Rostock</w:t>
                </w:r>
              </w:p>
              <w:p w:rsidR="008457B4" w:rsidRPr="00AC05E1" w:rsidRDefault="008457B4" w:rsidP="00846086">
                <w:pPr>
                  <w:pStyle w:val="Fuzeile"/>
                  <w:jc w:val="right"/>
                  <w:rPr>
                    <w:sz w:val="14"/>
                    <w:szCs w:val="14"/>
                    <w:lang w:val="en-US"/>
                  </w:rPr>
                </w:pPr>
                <w:r w:rsidRPr="00AC05E1">
                  <w:rPr>
                    <w:sz w:val="14"/>
                    <w:szCs w:val="14"/>
                    <w:lang w:val="en-US"/>
                  </w:rPr>
                  <w:t>Tel.: +49 (0) 381 / 444-0</w:t>
                </w:r>
              </w:p>
              <w:p w:rsidR="008457B4" w:rsidRPr="00AC05E1" w:rsidRDefault="008457B4" w:rsidP="00846086">
                <w:pPr>
                  <w:pStyle w:val="Fuzeile"/>
                  <w:jc w:val="right"/>
                  <w:rPr>
                    <w:sz w:val="14"/>
                    <w:szCs w:val="14"/>
                    <w:lang w:val="en-US"/>
                  </w:rPr>
                </w:pPr>
                <w:r w:rsidRPr="00AC05E1">
                  <w:rPr>
                    <w:sz w:val="14"/>
                    <w:szCs w:val="14"/>
                    <w:lang w:val="en-US"/>
                  </w:rPr>
                  <w:t>Fax: + 49 (0) 381 / 444-88 88</w:t>
                </w:r>
              </w:p>
              <w:p w:rsidR="008457B4" w:rsidRPr="00AC05E1" w:rsidRDefault="008457B4" w:rsidP="00846086">
                <w:pPr>
                  <w:pStyle w:val="Fuzeile"/>
                  <w:jc w:val="right"/>
                  <w:rPr>
                    <w:sz w:val="14"/>
                    <w:szCs w:val="14"/>
                    <w:lang w:val="en-US"/>
                  </w:rPr>
                </w:pPr>
                <w:r w:rsidRPr="00AC05E1">
                  <w:rPr>
                    <w:sz w:val="14"/>
                    <w:szCs w:val="14"/>
                    <w:lang w:val="en-US"/>
                  </w:rPr>
                  <w:t>www.aida.de</w:t>
                </w:r>
              </w:p>
            </w:tc>
            <w:tc>
              <w:tcPr>
                <w:tcW w:w="3240" w:type="dxa"/>
              </w:tcPr>
              <w:p w:rsidR="008457B4" w:rsidRPr="00AC05E1" w:rsidRDefault="008457B4" w:rsidP="00846086">
                <w:pPr>
                  <w:pStyle w:val="Fuzeile"/>
                  <w:jc w:val="right"/>
                  <w:rPr>
                    <w:sz w:val="14"/>
                    <w:szCs w:val="14"/>
                    <w:lang w:val="en-GB"/>
                  </w:rPr>
                </w:pPr>
                <w:r w:rsidRPr="00AC05E1">
                  <w:rPr>
                    <w:sz w:val="14"/>
                    <w:szCs w:val="14"/>
                    <w:lang w:val="en-GB"/>
                  </w:rPr>
                  <w:t>Pressestelle:</w:t>
                </w:r>
              </w:p>
              <w:p w:rsidR="008457B4" w:rsidRPr="00AC05E1" w:rsidRDefault="008457B4" w:rsidP="00846086">
                <w:pPr>
                  <w:pStyle w:val="Fuzeile"/>
                  <w:jc w:val="right"/>
                  <w:rPr>
                    <w:sz w:val="14"/>
                    <w:szCs w:val="14"/>
                    <w:lang w:val="en-GB"/>
                  </w:rPr>
                </w:pPr>
                <w:r w:rsidRPr="00AC05E1">
                  <w:rPr>
                    <w:sz w:val="14"/>
                    <w:szCs w:val="14"/>
                    <w:lang w:val="en-GB"/>
                  </w:rPr>
                  <w:t>Markus Wohsmann</w:t>
                </w:r>
              </w:p>
              <w:p w:rsidR="008457B4" w:rsidRPr="00AC05E1" w:rsidRDefault="008457B4" w:rsidP="00846086">
                <w:pPr>
                  <w:pStyle w:val="Fuzeile"/>
                  <w:jc w:val="right"/>
                  <w:rPr>
                    <w:sz w:val="14"/>
                    <w:szCs w:val="14"/>
                    <w:lang w:val="en-GB"/>
                  </w:rPr>
                </w:pPr>
                <w:r w:rsidRPr="00AC05E1">
                  <w:rPr>
                    <w:sz w:val="14"/>
                    <w:szCs w:val="14"/>
                    <w:lang w:val="en-GB"/>
                  </w:rPr>
                  <w:t>Director Communication</w:t>
                </w:r>
              </w:p>
              <w:p w:rsidR="008457B4" w:rsidRPr="00AC05E1" w:rsidRDefault="008457B4" w:rsidP="00846086">
                <w:pPr>
                  <w:pStyle w:val="Fuzeile"/>
                  <w:jc w:val="right"/>
                  <w:rPr>
                    <w:sz w:val="14"/>
                    <w:szCs w:val="14"/>
                    <w:lang w:val="en-GB"/>
                  </w:rPr>
                </w:pPr>
                <w:r w:rsidRPr="00AC05E1">
                  <w:rPr>
                    <w:sz w:val="14"/>
                    <w:szCs w:val="14"/>
                    <w:lang w:val="en-GB"/>
                  </w:rPr>
                  <w:t>Tel.: +49 (0) 381 / 444-80 20</w:t>
                </w:r>
              </w:p>
              <w:p w:rsidR="008457B4" w:rsidRPr="00AC05E1" w:rsidRDefault="008457B4" w:rsidP="00846086">
                <w:pPr>
                  <w:pStyle w:val="Fuzeile"/>
                  <w:jc w:val="right"/>
                  <w:rPr>
                    <w:sz w:val="14"/>
                    <w:szCs w:val="14"/>
                    <w:lang w:val="en-GB"/>
                  </w:rPr>
                </w:pPr>
                <w:r w:rsidRPr="00AC05E1">
                  <w:rPr>
                    <w:sz w:val="14"/>
                    <w:szCs w:val="14"/>
                    <w:lang w:val="en-GB"/>
                  </w:rPr>
                  <w:t>Fax: + 49 (0) 381 / 444-80 25</w:t>
                </w:r>
              </w:p>
              <w:p w:rsidR="008457B4" w:rsidRPr="00AC05E1" w:rsidRDefault="008457B4" w:rsidP="00846086">
                <w:pPr>
                  <w:pStyle w:val="Fuzeile"/>
                  <w:jc w:val="right"/>
                  <w:rPr>
                    <w:sz w:val="14"/>
                    <w:szCs w:val="14"/>
                    <w:lang w:val="en-GB"/>
                  </w:rPr>
                </w:pPr>
                <w:r w:rsidRPr="00AC05E1">
                  <w:rPr>
                    <w:sz w:val="14"/>
                    <w:szCs w:val="14"/>
                    <w:lang w:val="en-GB"/>
                  </w:rPr>
                  <w:t>presse@aida.de</w:t>
                </w:r>
              </w:p>
            </w:tc>
          </w:tr>
        </w:tbl>
        <w:p w:rsidR="008457B4" w:rsidRDefault="008457B4"/>
      </w:tc>
      <w:tc>
        <w:tcPr>
          <w:tcW w:w="10116" w:type="dxa"/>
        </w:tcPr>
        <w:tbl>
          <w:tblPr>
            <w:tblW w:w="9900" w:type="dxa"/>
            <w:tblLook w:val="01E0"/>
          </w:tblPr>
          <w:tblGrid>
            <w:gridCol w:w="5657"/>
            <w:gridCol w:w="4243"/>
          </w:tblGrid>
          <w:tr w:rsidR="008457B4" w:rsidRPr="00AC05E1" w:rsidTr="00846086">
            <w:tc>
              <w:tcPr>
                <w:tcW w:w="4320" w:type="dxa"/>
              </w:tcPr>
              <w:p w:rsidR="008457B4" w:rsidRPr="00AC05E1" w:rsidRDefault="008457B4" w:rsidP="00846086">
                <w:pPr>
                  <w:pStyle w:val="Fuzeile"/>
                  <w:jc w:val="right"/>
                  <w:rPr>
                    <w:sz w:val="14"/>
                    <w:szCs w:val="14"/>
                  </w:rPr>
                </w:pPr>
                <w:r w:rsidRPr="00AC05E1">
                  <w:rPr>
                    <w:sz w:val="14"/>
                    <w:szCs w:val="14"/>
                  </w:rPr>
                  <w:t>Herausgeber:</w:t>
                </w:r>
              </w:p>
              <w:p w:rsidR="008457B4" w:rsidRPr="00AC05E1" w:rsidRDefault="008457B4" w:rsidP="00846086">
                <w:pPr>
                  <w:pStyle w:val="Fuzeile"/>
                  <w:jc w:val="right"/>
                  <w:rPr>
                    <w:sz w:val="14"/>
                    <w:szCs w:val="14"/>
                  </w:rPr>
                </w:pPr>
                <w:r w:rsidRPr="00AC05E1">
                  <w:rPr>
                    <w:sz w:val="14"/>
                    <w:szCs w:val="14"/>
                  </w:rPr>
                  <w:t xml:space="preserve">AIDA Cruises </w:t>
                </w:r>
              </w:p>
              <w:p w:rsidR="008457B4" w:rsidRPr="00AC05E1" w:rsidRDefault="008457B4" w:rsidP="00846086">
                <w:pPr>
                  <w:pStyle w:val="Fuzeile"/>
                  <w:jc w:val="right"/>
                  <w:rPr>
                    <w:sz w:val="14"/>
                    <w:szCs w:val="14"/>
                  </w:rPr>
                </w:pPr>
                <w:r w:rsidRPr="00AC05E1">
                  <w:rPr>
                    <w:sz w:val="14"/>
                    <w:szCs w:val="14"/>
                  </w:rPr>
                  <w:t>Am Strande 3d I 18055 Rostock</w:t>
                </w:r>
              </w:p>
              <w:p w:rsidR="008457B4" w:rsidRPr="00AC05E1" w:rsidRDefault="008457B4" w:rsidP="00846086">
                <w:pPr>
                  <w:pStyle w:val="Fuzeile"/>
                  <w:jc w:val="right"/>
                  <w:rPr>
                    <w:sz w:val="14"/>
                    <w:szCs w:val="14"/>
                    <w:lang w:val="en-US"/>
                  </w:rPr>
                </w:pPr>
                <w:r w:rsidRPr="00AC05E1">
                  <w:rPr>
                    <w:sz w:val="14"/>
                    <w:szCs w:val="14"/>
                    <w:lang w:val="en-US"/>
                  </w:rPr>
                  <w:t>Tel.: +49 (0) 381 / 444-0</w:t>
                </w:r>
              </w:p>
              <w:p w:rsidR="008457B4" w:rsidRPr="00AC05E1" w:rsidRDefault="008457B4" w:rsidP="00846086">
                <w:pPr>
                  <w:pStyle w:val="Fuzeile"/>
                  <w:jc w:val="right"/>
                  <w:rPr>
                    <w:sz w:val="14"/>
                    <w:szCs w:val="14"/>
                    <w:lang w:val="en-US"/>
                  </w:rPr>
                </w:pPr>
                <w:r w:rsidRPr="00AC05E1">
                  <w:rPr>
                    <w:sz w:val="14"/>
                    <w:szCs w:val="14"/>
                    <w:lang w:val="en-US"/>
                  </w:rPr>
                  <w:t>Fax: + 49 (0) 381 / 444-88 88</w:t>
                </w:r>
              </w:p>
              <w:p w:rsidR="008457B4" w:rsidRPr="00AC05E1" w:rsidRDefault="008457B4" w:rsidP="00846086">
                <w:pPr>
                  <w:pStyle w:val="Fuzeile"/>
                  <w:jc w:val="right"/>
                  <w:rPr>
                    <w:sz w:val="14"/>
                    <w:szCs w:val="14"/>
                    <w:lang w:val="en-US"/>
                  </w:rPr>
                </w:pPr>
                <w:r w:rsidRPr="00AC05E1">
                  <w:rPr>
                    <w:sz w:val="14"/>
                    <w:szCs w:val="14"/>
                    <w:lang w:val="en-US"/>
                  </w:rPr>
                  <w:t>www.aida.de</w:t>
                </w:r>
              </w:p>
            </w:tc>
            <w:tc>
              <w:tcPr>
                <w:tcW w:w="3240" w:type="dxa"/>
              </w:tcPr>
              <w:p w:rsidR="008457B4" w:rsidRPr="00AC05E1" w:rsidRDefault="008457B4" w:rsidP="00846086">
                <w:pPr>
                  <w:pStyle w:val="Fuzeile"/>
                  <w:jc w:val="right"/>
                  <w:rPr>
                    <w:sz w:val="14"/>
                    <w:szCs w:val="14"/>
                    <w:lang w:val="en-GB"/>
                  </w:rPr>
                </w:pPr>
                <w:r w:rsidRPr="00AC05E1">
                  <w:rPr>
                    <w:sz w:val="14"/>
                    <w:szCs w:val="14"/>
                    <w:lang w:val="en-GB"/>
                  </w:rPr>
                  <w:t>Pressestelle:</w:t>
                </w:r>
              </w:p>
              <w:p w:rsidR="008457B4" w:rsidRPr="00AC05E1" w:rsidRDefault="008457B4" w:rsidP="00846086">
                <w:pPr>
                  <w:pStyle w:val="Fuzeile"/>
                  <w:jc w:val="right"/>
                  <w:rPr>
                    <w:sz w:val="14"/>
                    <w:szCs w:val="14"/>
                    <w:lang w:val="en-GB"/>
                  </w:rPr>
                </w:pPr>
                <w:r w:rsidRPr="00AC05E1">
                  <w:rPr>
                    <w:sz w:val="14"/>
                    <w:szCs w:val="14"/>
                    <w:lang w:val="en-GB"/>
                  </w:rPr>
                  <w:t>Markus Wohsmann</w:t>
                </w:r>
              </w:p>
              <w:p w:rsidR="008457B4" w:rsidRPr="00AC05E1" w:rsidRDefault="008457B4" w:rsidP="00846086">
                <w:pPr>
                  <w:pStyle w:val="Fuzeile"/>
                  <w:jc w:val="right"/>
                  <w:rPr>
                    <w:sz w:val="14"/>
                    <w:szCs w:val="14"/>
                    <w:lang w:val="en-GB"/>
                  </w:rPr>
                </w:pPr>
                <w:r w:rsidRPr="00AC05E1">
                  <w:rPr>
                    <w:sz w:val="14"/>
                    <w:szCs w:val="14"/>
                    <w:lang w:val="en-GB"/>
                  </w:rPr>
                  <w:t>Director Communication</w:t>
                </w:r>
              </w:p>
              <w:p w:rsidR="008457B4" w:rsidRPr="00AC05E1" w:rsidRDefault="008457B4" w:rsidP="00846086">
                <w:pPr>
                  <w:pStyle w:val="Fuzeile"/>
                  <w:jc w:val="right"/>
                  <w:rPr>
                    <w:sz w:val="14"/>
                    <w:szCs w:val="14"/>
                    <w:lang w:val="en-GB"/>
                  </w:rPr>
                </w:pPr>
                <w:r w:rsidRPr="00AC05E1">
                  <w:rPr>
                    <w:sz w:val="14"/>
                    <w:szCs w:val="14"/>
                    <w:lang w:val="en-GB"/>
                  </w:rPr>
                  <w:t>Tel.: +49 (0) 381 / 444-80 20</w:t>
                </w:r>
              </w:p>
              <w:p w:rsidR="008457B4" w:rsidRPr="00AC05E1" w:rsidRDefault="008457B4" w:rsidP="00846086">
                <w:pPr>
                  <w:pStyle w:val="Fuzeile"/>
                  <w:jc w:val="right"/>
                  <w:rPr>
                    <w:sz w:val="14"/>
                    <w:szCs w:val="14"/>
                    <w:lang w:val="en-GB"/>
                  </w:rPr>
                </w:pPr>
                <w:r w:rsidRPr="00AC05E1">
                  <w:rPr>
                    <w:sz w:val="14"/>
                    <w:szCs w:val="14"/>
                    <w:lang w:val="en-GB"/>
                  </w:rPr>
                  <w:t>Fax: + 49 (0) 381 / 444-80 25</w:t>
                </w:r>
              </w:p>
              <w:p w:rsidR="008457B4" w:rsidRPr="00AC05E1" w:rsidRDefault="008457B4" w:rsidP="00846086">
                <w:pPr>
                  <w:pStyle w:val="Fuzeile"/>
                  <w:jc w:val="right"/>
                  <w:rPr>
                    <w:sz w:val="14"/>
                    <w:szCs w:val="14"/>
                    <w:lang w:val="en-GB"/>
                  </w:rPr>
                </w:pPr>
                <w:r w:rsidRPr="00AC05E1">
                  <w:rPr>
                    <w:sz w:val="14"/>
                    <w:szCs w:val="14"/>
                    <w:lang w:val="en-GB"/>
                  </w:rPr>
                  <w:t>presse@aida.de</w:t>
                </w:r>
              </w:p>
            </w:tc>
          </w:tr>
        </w:tbl>
        <w:p w:rsidR="008457B4" w:rsidRDefault="008457B4"/>
      </w:tc>
    </w:tr>
  </w:tbl>
  <w:p w:rsidR="008457B4" w:rsidRPr="00B92EDB" w:rsidRDefault="008457B4" w:rsidP="0035712C">
    <w:pPr>
      <w:pStyle w:val="Fuzeile"/>
      <w:rPr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7B4" w:rsidRDefault="008457B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7B4" w:rsidRDefault="008457B4">
      <w:r>
        <w:separator/>
      </w:r>
    </w:p>
  </w:footnote>
  <w:footnote w:type="continuationSeparator" w:id="0">
    <w:p w:rsidR="008457B4" w:rsidRDefault="00845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7B4" w:rsidRDefault="008457B4">
    <w:pPr>
      <w:pStyle w:val="Kopfzeile"/>
    </w:pPr>
    <w:r>
      <w:t xml:space="preserve">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428750" cy="1285875"/>
          <wp:effectExtent l="0" t="0" r="0" b="9525"/>
          <wp:docPr id="2" name="Bild 2" descr="Visual-positiv_cruises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sual-positiv_cruises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6768"/>
      <w:gridCol w:w="2466"/>
    </w:tblGrid>
    <w:tr w:rsidR="008457B4" w:rsidTr="00846086">
      <w:tc>
        <w:tcPr>
          <w:tcW w:w="6768" w:type="dxa"/>
        </w:tcPr>
        <w:p w:rsidR="008457B4" w:rsidRDefault="008457B4">
          <w:pPr>
            <w:pStyle w:val="Kopfzeile"/>
          </w:pPr>
        </w:p>
        <w:p w:rsidR="008457B4" w:rsidRDefault="008457B4">
          <w:pPr>
            <w:pStyle w:val="Kopfzeile"/>
          </w:pPr>
        </w:p>
        <w:p w:rsidR="008457B4" w:rsidRDefault="008457B4">
          <w:pPr>
            <w:pStyle w:val="Kopfzeile"/>
          </w:pPr>
        </w:p>
        <w:p w:rsidR="008457B4" w:rsidRDefault="008457B4">
          <w:pPr>
            <w:pStyle w:val="Kopfzeile"/>
          </w:pPr>
        </w:p>
        <w:p w:rsidR="008457B4" w:rsidRDefault="008457B4">
          <w:pPr>
            <w:pStyle w:val="Kopfzeile"/>
          </w:pPr>
        </w:p>
        <w:p w:rsidR="008457B4" w:rsidRPr="00846086" w:rsidRDefault="008457B4">
          <w:pPr>
            <w:pStyle w:val="Kopfzeile"/>
            <w:rPr>
              <w:sz w:val="32"/>
              <w:szCs w:val="32"/>
            </w:rPr>
          </w:pPr>
          <w:r w:rsidRPr="00846086">
            <w:rPr>
              <w:sz w:val="32"/>
              <w:szCs w:val="32"/>
            </w:rPr>
            <w:t>Pressemitteilung</w:t>
          </w:r>
        </w:p>
      </w:tc>
      <w:tc>
        <w:tcPr>
          <w:tcW w:w="2444" w:type="dxa"/>
        </w:tcPr>
        <w:p w:rsidR="008457B4" w:rsidRDefault="008457B4">
          <w:pPr>
            <w:pStyle w:val="Kopfzeile"/>
          </w:pPr>
          <w:r>
            <w:rPr>
              <w:noProof/>
            </w:rPr>
            <w:drawing>
              <wp:inline distT="0" distB="0" distL="0" distR="0">
                <wp:extent cx="1428750" cy="1285875"/>
                <wp:effectExtent l="0" t="0" r="0" b="9525"/>
                <wp:docPr id="1" name="Bild 1" descr="Visual-positiv_cruises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isual-positiv_cruises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57B4" w:rsidRDefault="008457B4">
    <w:pPr>
      <w:pStyle w:val="Kopfzeile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7B4" w:rsidRDefault="008457B4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B4EBC"/>
    <w:multiLevelType w:val="hybridMultilevel"/>
    <w:tmpl w:val="8FDC56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D04"/>
    <w:rsid w:val="00026520"/>
    <w:rsid w:val="00063C83"/>
    <w:rsid w:val="000713E5"/>
    <w:rsid w:val="0008032A"/>
    <w:rsid w:val="000916DA"/>
    <w:rsid w:val="00092793"/>
    <w:rsid w:val="00093ACF"/>
    <w:rsid w:val="000A0840"/>
    <w:rsid w:val="000E452F"/>
    <w:rsid w:val="000F284C"/>
    <w:rsid w:val="0015361B"/>
    <w:rsid w:val="0016754D"/>
    <w:rsid w:val="00170C57"/>
    <w:rsid w:val="001762FC"/>
    <w:rsid w:val="001804FA"/>
    <w:rsid w:val="00181E1B"/>
    <w:rsid w:val="00182D1F"/>
    <w:rsid w:val="001910A9"/>
    <w:rsid w:val="001B66C4"/>
    <w:rsid w:val="001C0D52"/>
    <w:rsid w:val="001C4955"/>
    <w:rsid w:val="001E5213"/>
    <w:rsid w:val="001E57B1"/>
    <w:rsid w:val="002035E2"/>
    <w:rsid w:val="00216D69"/>
    <w:rsid w:val="00220836"/>
    <w:rsid w:val="0022516D"/>
    <w:rsid w:val="00246442"/>
    <w:rsid w:val="00267839"/>
    <w:rsid w:val="002B1E20"/>
    <w:rsid w:val="002B3A05"/>
    <w:rsid w:val="002C48D2"/>
    <w:rsid w:val="002E6C1D"/>
    <w:rsid w:val="00302C14"/>
    <w:rsid w:val="003049F3"/>
    <w:rsid w:val="00325F60"/>
    <w:rsid w:val="003334FC"/>
    <w:rsid w:val="003410C7"/>
    <w:rsid w:val="0034190B"/>
    <w:rsid w:val="00354E57"/>
    <w:rsid w:val="0035712C"/>
    <w:rsid w:val="003675B4"/>
    <w:rsid w:val="00383392"/>
    <w:rsid w:val="00384412"/>
    <w:rsid w:val="003A4FCD"/>
    <w:rsid w:val="003C4C07"/>
    <w:rsid w:val="00404623"/>
    <w:rsid w:val="00413B1E"/>
    <w:rsid w:val="004214EA"/>
    <w:rsid w:val="0043486D"/>
    <w:rsid w:val="00434F21"/>
    <w:rsid w:val="00435F1C"/>
    <w:rsid w:val="004744FE"/>
    <w:rsid w:val="00475D69"/>
    <w:rsid w:val="004A0BFE"/>
    <w:rsid w:val="004F3B95"/>
    <w:rsid w:val="00505851"/>
    <w:rsid w:val="005074A3"/>
    <w:rsid w:val="00527664"/>
    <w:rsid w:val="005340DD"/>
    <w:rsid w:val="00557117"/>
    <w:rsid w:val="005602E8"/>
    <w:rsid w:val="00561CDC"/>
    <w:rsid w:val="00594366"/>
    <w:rsid w:val="005B7FAD"/>
    <w:rsid w:val="005E4B66"/>
    <w:rsid w:val="00613856"/>
    <w:rsid w:val="006718C6"/>
    <w:rsid w:val="0067743D"/>
    <w:rsid w:val="006C64F1"/>
    <w:rsid w:val="006D13ED"/>
    <w:rsid w:val="006D200A"/>
    <w:rsid w:val="006D5EBF"/>
    <w:rsid w:val="006D5F82"/>
    <w:rsid w:val="006E61AE"/>
    <w:rsid w:val="006E79E6"/>
    <w:rsid w:val="0073014A"/>
    <w:rsid w:val="0074379D"/>
    <w:rsid w:val="00745CA0"/>
    <w:rsid w:val="00755218"/>
    <w:rsid w:val="00755D04"/>
    <w:rsid w:val="00770498"/>
    <w:rsid w:val="007A0EF7"/>
    <w:rsid w:val="007C3C6D"/>
    <w:rsid w:val="007E5C8F"/>
    <w:rsid w:val="008454E3"/>
    <w:rsid w:val="008457B4"/>
    <w:rsid w:val="00846086"/>
    <w:rsid w:val="008663C3"/>
    <w:rsid w:val="00874F34"/>
    <w:rsid w:val="008752B3"/>
    <w:rsid w:val="00875786"/>
    <w:rsid w:val="00882E0B"/>
    <w:rsid w:val="00891B15"/>
    <w:rsid w:val="008E13B5"/>
    <w:rsid w:val="008E7F0F"/>
    <w:rsid w:val="00911F51"/>
    <w:rsid w:val="00925581"/>
    <w:rsid w:val="0093485D"/>
    <w:rsid w:val="00936DAA"/>
    <w:rsid w:val="009400C9"/>
    <w:rsid w:val="00941133"/>
    <w:rsid w:val="0095035D"/>
    <w:rsid w:val="00966749"/>
    <w:rsid w:val="0099098D"/>
    <w:rsid w:val="009C58D0"/>
    <w:rsid w:val="009F2884"/>
    <w:rsid w:val="00A558F7"/>
    <w:rsid w:val="00A55973"/>
    <w:rsid w:val="00AD34A8"/>
    <w:rsid w:val="00AE630A"/>
    <w:rsid w:val="00B019DA"/>
    <w:rsid w:val="00B01F16"/>
    <w:rsid w:val="00B04D11"/>
    <w:rsid w:val="00B06851"/>
    <w:rsid w:val="00B149FC"/>
    <w:rsid w:val="00B4553F"/>
    <w:rsid w:val="00B472F4"/>
    <w:rsid w:val="00B74001"/>
    <w:rsid w:val="00B75676"/>
    <w:rsid w:val="00B83595"/>
    <w:rsid w:val="00B92EDB"/>
    <w:rsid w:val="00BA43F6"/>
    <w:rsid w:val="00BB6141"/>
    <w:rsid w:val="00BD39FB"/>
    <w:rsid w:val="00BD77F4"/>
    <w:rsid w:val="00C0704E"/>
    <w:rsid w:val="00C17267"/>
    <w:rsid w:val="00C27088"/>
    <w:rsid w:val="00C32E0E"/>
    <w:rsid w:val="00C4340F"/>
    <w:rsid w:val="00C606BF"/>
    <w:rsid w:val="00CC55DA"/>
    <w:rsid w:val="00D175ED"/>
    <w:rsid w:val="00D34BDB"/>
    <w:rsid w:val="00D36CFA"/>
    <w:rsid w:val="00D60EF0"/>
    <w:rsid w:val="00D810EC"/>
    <w:rsid w:val="00D90BD3"/>
    <w:rsid w:val="00DA0AE3"/>
    <w:rsid w:val="00DB4620"/>
    <w:rsid w:val="00E128F3"/>
    <w:rsid w:val="00E13B69"/>
    <w:rsid w:val="00EB29D1"/>
    <w:rsid w:val="00EC56C9"/>
    <w:rsid w:val="00F02F31"/>
    <w:rsid w:val="00F07745"/>
    <w:rsid w:val="00F37323"/>
    <w:rsid w:val="00F40276"/>
    <w:rsid w:val="00F416EC"/>
    <w:rsid w:val="00F43D8F"/>
    <w:rsid w:val="00F47E01"/>
    <w:rsid w:val="00F66D95"/>
    <w:rsid w:val="00F7150C"/>
    <w:rsid w:val="00F729D5"/>
    <w:rsid w:val="00F930CF"/>
    <w:rsid w:val="00FA5778"/>
    <w:rsid w:val="00FA7CBA"/>
    <w:rsid w:val="00FC0F0A"/>
    <w:rsid w:val="00FF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66749"/>
    <w:rPr>
      <w:rFonts w:ascii="Frutiger 55 Roman" w:hAnsi="Frutiger 55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019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019DA"/>
    <w:pPr>
      <w:tabs>
        <w:tab w:val="center" w:pos="4536"/>
        <w:tab w:val="right" w:pos="9072"/>
      </w:tabs>
    </w:pPr>
  </w:style>
  <w:style w:type="table" w:customStyle="1" w:styleId="Tabellengitternetz1">
    <w:name w:val="Tabellengitternetz1"/>
    <w:basedOn w:val="NormaleTabelle"/>
    <w:rsid w:val="00C32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1536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5361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FF1C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Frutiger 55 Roman" w:hAnsi="Frutiger 55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019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019DA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C32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1536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5361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FF1C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ida.de/umwel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munications\2_Pressetexte_V&#214;'s\Pressetexte_in%20Vorbereitung\Vorlage_Pressemeld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Vorlage_Pressemeldung</Template>
  <TotalTime>0</TotalTime>
  <Pages>2</Pages>
  <Words>396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AIDA Cruises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Reuter</dc:creator>
  <cp:lastModifiedBy>Susanne Becker</cp:lastModifiedBy>
  <cp:revision>11</cp:revision>
  <cp:lastPrinted>2012-08-13T14:50:00Z</cp:lastPrinted>
  <dcterms:created xsi:type="dcterms:W3CDTF">2012-08-09T13:59:00Z</dcterms:created>
  <dcterms:modified xsi:type="dcterms:W3CDTF">2012-08-13T16:36:00Z</dcterms:modified>
</cp:coreProperties>
</file>